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FF" w:rsidRDefault="003909FF">
      <w:pPr>
        <w:pStyle w:val="Title"/>
        <w:ind w:left="-180"/>
      </w:pPr>
      <w:bookmarkStart w:id="0" w:name="OLE_LINK5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6.75pt" o:allowoverlap="f" fillcolor="black" strokecolor="white" strokeweight="0">
            <v:imagedata r:id="rId4" o:title=""/>
          </v:shape>
        </w:pict>
      </w:r>
      <w:bookmarkEnd w:id="0"/>
    </w:p>
    <w:p w:rsidR="003909FF" w:rsidRDefault="003909FF">
      <w:pPr>
        <w:pStyle w:val="Title"/>
      </w:pPr>
      <w:r>
        <w:t>Formulário para apreciação de Relatório Pós-doutoral</w:t>
      </w:r>
    </w:p>
    <w:p w:rsidR="003909FF" w:rsidRDefault="003909FF">
      <w:pPr>
        <w:pStyle w:val="Title"/>
      </w:pPr>
    </w:p>
    <w:p w:rsidR="003909FF" w:rsidRDefault="003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9"/>
      </w:tblGrid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 – DADOS GERAIS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1. Título do projeto/ Objeto do relatório: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 Nome do pesquisador: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3. Nome do Supervisor: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4. Bolsista?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noProof/>
                <w:lang w:eastAsia="pt-BR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41.2pt;margin-top:.8pt;width:12.8pt;height:9.3pt;z-index:251654656"/>
              </w:pict>
            </w:r>
            <w:r>
              <w:rPr>
                <w:noProof/>
                <w:lang w:eastAsia="pt-BR"/>
              </w:rPr>
              <w:pict>
                <v:shape id="_x0000_s1027" type="#_x0000_t185" style="position:absolute;margin-left:.1pt;margin-top:.8pt;width:12.8pt;height:9.3pt;z-index:251653632"/>
              </w:pic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Sim     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Não Agência: ________________________________</w:t>
            </w: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5. Área de concentração: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6. Linha de pesquisa: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7. Palavras-chave (mínimo 03):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__________________________________________________________________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8. Vinculado a Núcleo de Estudos da FALE?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noProof/>
                <w:lang w:eastAsia="pt-BR"/>
              </w:rPr>
              <w:pict>
                <v:shape id="_x0000_s1028" type="#_x0000_t185" style="position:absolute;margin-left:45pt;margin-top:1.3pt;width:12.8pt;height:9.3pt;z-index:251656704"/>
              </w:pict>
            </w:r>
            <w:r>
              <w:rPr>
                <w:noProof/>
                <w:lang w:eastAsia="pt-BR"/>
              </w:rPr>
              <w:pict>
                <v:shape id="_x0000_s1029" type="#_x0000_t185" style="position:absolute;margin-left:0;margin-top:1.3pt;width:12.8pt;height:9.3pt;z-index:251655680"/>
              </w:pic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Sim       Não Nome do Núcleo: _____________________________________</w:t>
            </w: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9. Vinculado a Diretório Grupo de Pesquisa do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CNPq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noProof/>
                <w:lang w:eastAsia="pt-BR"/>
              </w:rPr>
              <w:pict>
                <v:shape id="_x0000_s1030" type="#_x0000_t185" style="position:absolute;margin-left:41.2pt;margin-top:1.9pt;width:12.8pt;height:9.3pt;z-index:251658752"/>
              </w:pict>
            </w:r>
            <w:r>
              <w:rPr>
                <w:noProof/>
                <w:lang w:eastAsia="pt-BR"/>
              </w:rPr>
              <w:pict>
                <v:shape id="_x0000_s1031" type="#_x0000_t185" style="position:absolute;margin-left:0;margin-top:1.9pt;width:12.8pt;height:9.3pt;z-index:251657728"/>
              </w:pic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Sim       Não Nome do Grupo:______________________________________</w:t>
            </w: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II – ANÁLISE DO RELATÓRIO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Justificar, detalhadamente, cada um dos itens a seguir.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 Cumprimento dos objetivos do projeto: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 Atividades realizadas: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 Produção: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 Comentários gerais: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909FF">
        <w:tc>
          <w:tcPr>
            <w:tcW w:w="8644" w:type="dxa"/>
          </w:tcPr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5. Parecer: 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noProof/>
                <w:lang w:eastAsia="pt-BR"/>
              </w:rPr>
              <w:pict>
                <v:shape id="_x0000_s1032" type="#_x0000_t185" style="position:absolute;margin-left:293.2pt;margin-top:1.4pt;width:12.8pt;height:9.3pt;z-index:251661824"/>
              </w:pict>
            </w:r>
            <w:r>
              <w:rPr>
                <w:noProof/>
                <w:lang w:eastAsia="pt-BR"/>
              </w:rPr>
              <w:pict>
                <v:shape id="_x0000_s1033" type="#_x0000_t185" style="position:absolute;margin-left:0;margin-top:1.4pt;width:12.8pt;height:9.3pt;z-index:251659776"/>
              </w:pict>
            </w:r>
            <w:r>
              <w:rPr>
                <w:noProof/>
                <w:lang w:eastAsia="pt-BR"/>
              </w:rPr>
              <w:pict>
                <v:shape id="_x0000_s1034" type="#_x0000_t185" style="position:absolute;margin-left:1in;margin-top:1.1pt;width:12.8pt;height:9.3pt;z-index:251660800"/>
              </w:pic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Favorável         Favorável com restrições (especificar)          Não favorável</w:t>
            </w:r>
          </w:p>
          <w:p w:rsidR="003909FF" w:rsidRDefault="0039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3909FF" w:rsidRDefault="003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09FF" w:rsidRDefault="003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09FF" w:rsidRDefault="003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09FF" w:rsidRDefault="003909FF">
      <w:pPr>
        <w:rPr>
          <w:rFonts w:ascii="Times New Roman" w:hAnsi="Times New Roman" w:cs="Times New Roman"/>
        </w:rPr>
      </w:pPr>
    </w:p>
    <w:sectPr w:rsidR="003909FF" w:rsidSect="00390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FF"/>
    <w:rsid w:val="0039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3909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139</Words>
  <Characters>795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apreciação de Relatório Pós-doutoral</dc:title>
  <dc:subject/>
  <dc:creator>Célia</dc:creator>
  <cp:keywords/>
  <dc:description/>
  <cp:lastModifiedBy>fale</cp:lastModifiedBy>
  <cp:revision>4</cp:revision>
  <dcterms:created xsi:type="dcterms:W3CDTF">2013-05-23T19:55:00Z</dcterms:created>
  <dcterms:modified xsi:type="dcterms:W3CDTF">2013-05-23T20:29:00Z</dcterms:modified>
</cp:coreProperties>
</file>