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D2" w:rsidRDefault="003B14D2">
      <w:pPr>
        <w:pBdr>
          <w:left w:val="single" w:sz="4" w:space="0" w:color="auto"/>
          <w:between w:val="single" w:sz="4" w:space="1" w:color="auto"/>
        </w:pBdr>
        <w:shd w:val="clear" w:color="auto" w:fill="FFFFFF"/>
        <w:jc w:val="center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poslin pb" style="position:absolute;left:0;text-align:left;margin-left:3.75pt;margin-top:1.55pt;width:72.35pt;height:51.9pt;z-index:251658240;visibility:visible">
            <v:imagedata r:id="rId4" o:title="" croptop="12028f" cropbottom="17344f" cropleft="8995f" cropright="6880f"/>
          </v:shape>
        </w:pict>
      </w:r>
      <w:r>
        <w:rPr>
          <w:noProof/>
        </w:rPr>
        <w:pict>
          <v:shape id="Imagem 1" o:spid="_x0000_s1027" type="#_x0000_t75" alt="FALE - Brasao 2010 - Assinatura 2 linhas 2011" style="position:absolute;left:0;text-align:left;margin-left:370.8pt;margin-top:5.95pt;width:108pt;height:46.5pt;z-index:251657216;visibility:visible">
            <v:imagedata r:id="rId5" o:title=""/>
          </v:shape>
        </w:pict>
      </w:r>
      <w:r>
        <w:rPr>
          <w:rFonts w:ascii="Arial" w:hAnsi="Arial" w:cs="Arial"/>
          <w:b/>
          <w:bCs/>
        </w:rPr>
        <w:br/>
        <w:t xml:space="preserve">    PROGRAMA DE PÓS-GRADUAÇÃO  </w:t>
      </w:r>
      <w:r>
        <w:rPr>
          <w:rFonts w:ascii="Arial" w:hAnsi="Arial" w:cs="Arial"/>
          <w:b/>
          <w:bCs/>
        </w:rPr>
        <w:br/>
        <w:t xml:space="preserve">      EM ESTUDOS LINGUÍSTICOS</w:t>
      </w:r>
      <w:r>
        <w:rPr>
          <w:rFonts w:ascii="Arial" w:hAnsi="Arial" w:cs="Arial"/>
          <w:b/>
          <w:bCs/>
        </w:rPr>
        <w:br/>
      </w:r>
    </w:p>
    <w:p w:rsidR="003B14D2" w:rsidRDefault="003B14D2">
      <w:pPr>
        <w:rPr>
          <w:rFonts w:cs="Times New Roman"/>
        </w:rPr>
      </w:pPr>
    </w:p>
    <w:p w:rsidR="003B14D2" w:rsidRDefault="003B14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REQUERIMENTO DE MUDANÇA DE ORIENTADOR</w:t>
      </w:r>
    </w:p>
    <w:p w:rsidR="003B14D2" w:rsidRDefault="003B14D2">
      <w:pPr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Belo Horizonte, _____ de _____________________ de _______________.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Ao Colegiado do Programa de Pós-Graduação em Estudos Linguísticos da UFMG</w:t>
      </w:r>
    </w:p>
    <w:p w:rsidR="003B14D2" w:rsidRDefault="003B14D2">
      <w:pPr>
        <w:jc w:val="both"/>
        <w:rPr>
          <w:rFonts w:cs="Times New Roman"/>
        </w:rPr>
      </w:pPr>
      <w:bookmarkStart w:id="0" w:name="_GoBack"/>
    </w:p>
    <w:bookmarkEnd w:id="0"/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Prezados Senhores: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Venho, por meio deste, solicitar mudança de orientação do(a) Professor(a) ______________________________________________________________, para o(a) Professor(a)_________________________________________ pelo seguinte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Atenciosamente,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Aluno(a): ______________________________________________________________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Assinatura: 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Haverá mudança de área de concentração e/ou de linha de pesquisa? Se houver, especificar a mudança abaixo: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Concordância do(a) atual orientador(a):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Prof.(a): _______________________________________________________________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Assinatura: 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 xml:space="preserve">Concordância do(a) </w:t>
      </w:r>
      <w:r>
        <w:rPr>
          <w:rFonts w:cs="Times New Roman"/>
          <w:b/>
          <w:bCs/>
          <w:u w:val="single"/>
        </w:rPr>
        <w:t>novo(a)</w:t>
      </w:r>
      <w:r>
        <w:rPr>
          <w:rFonts w:cs="Times New Roman"/>
        </w:rPr>
        <w:t xml:space="preserve"> orientador(a):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Prof.(a): _______________________________________________________________</w:t>
      </w:r>
    </w:p>
    <w:p w:rsidR="003B14D2" w:rsidRDefault="003B14D2">
      <w:pPr>
        <w:jc w:val="both"/>
        <w:rPr>
          <w:rFonts w:cs="Times New Roman"/>
        </w:rPr>
      </w:pPr>
    </w:p>
    <w:p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Assinatura: _____________________________________________________________</w:t>
      </w:r>
    </w:p>
    <w:p w:rsidR="003B14D2" w:rsidRDefault="003B14D2">
      <w:pPr>
        <w:rPr>
          <w:rFonts w:cs="Times New Roman"/>
        </w:rPr>
      </w:pPr>
    </w:p>
    <w:sectPr w:rsidR="003B14D2" w:rsidSect="003B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D2"/>
    <w:rsid w:val="003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1301</Characters>
  <Application>Microsoft Office Outlook</Application>
  <DocSecurity>0</DocSecurity>
  <Lines>0</Lines>
  <Paragraphs>0</Paragraphs>
  <ScaleCrop>false</ScaleCrop>
  <Company>UFMG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Poslin</dc:creator>
  <cp:keywords/>
  <dc:description/>
  <cp:lastModifiedBy>FALE</cp:lastModifiedBy>
  <cp:revision>2</cp:revision>
  <cp:lastPrinted>2017-07-24T16:51:00Z</cp:lastPrinted>
  <dcterms:created xsi:type="dcterms:W3CDTF">2018-07-11T18:57:00Z</dcterms:created>
  <dcterms:modified xsi:type="dcterms:W3CDTF">2018-07-11T18:57:00Z</dcterms:modified>
</cp:coreProperties>
</file>